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B3" w:rsidRDefault="000D62B3" w:rsidP="009A3C6D">
      <w:pPr>
        <w:jc w:val="center"/>
      </w:pPr>
    </w:p>
    <w:p w:rsidR="009A3C6D" w:rsidRDefault="009A3C6D" w:rsidP="009A3C6D">
      <w:pPr>
        <w:jc w:val="center"/>
      </w:pPr>
    </w:p>
    <w:p w:rsidR="009A3C6D" w:rsidRDefault="009A3C6D" w:rsidP="009A3C6D">
      <w:pPr>
        <w:jc w:val="center"/>
      </w:pPr>
    </w:p>
    <w:p w:rsidR="00A36357" w:rsidRPr="005D7E04" w:rsidRDefault="00A36357" w:rsidP="009A3C6D">
      <w:pPr>
        <w:jc w:val="center"/>
        <w:rPr>
          <w:b/>
        </w:rPr>
      </w:pPr>
      <w:r w:rsidRPr="005D7E04">
        <w:rPr>
          <w:b/>
        </w:rPr>
        <w:t xml:space="preserve">Complete </w:t>
      </w:r>
      <w:r w:rsidR="00967FA4" w:rsidRPr="005D7E04">
        <w:rPr>
          <w:b/>
        </w:rPr>
        <w:t>Title of Your Paper</w:t>
      </w:r>
      <w:r w:rsidRPr="005D7E04">
        <w:rPr>
          <w:b/>
        </w:rPr>
        <w:t xml:space="preserve"> – Centered</w:t>
      </w:r>
      <w:r w:rsidR="00E15C52" w:rsidRPr="005D7E04">
        <w:rPr>
          <w:b/>
        </w:rPr>
        <w:t xml:space="preserve"> in Upper Half of Page</w:t>
      </w:r>
      <w:r w:rsidRPr="005D7E04">
        <w:rPr>
          <w:b/>
        </w:rPr>
        <w:t xml:space="preserve">, </w:t>
      </w:r>
    </w:p>
    <w:p w:rsidR="00A36357" w:rsidRPr="005D7E04" w:rsidRDefault="00C431DC" w:rsidP="009A3C6D">
      <w:pPr>
        <w:jc w:val="center"/>
        <w:rPr>
          <w:b/>
        </w:rPr>
      </w:pPr>
      <w:proofErr w:type="gramStart"/>
      <w:r>
        <w:rPr>
          <w:b/>
        </w:rPr>
        <w:t xml:space="preserve">Calibri </w:t>
      </w:r>
      <w:r w:rsidR="00A36357" w:rsidRPr="005D7E04">
        <w:rPr>
          <w:b/>
        </w:rPr>
        <w:t xml:space="preserve"> </w:t>
      </w:r>
      <w:r w:rsidR="00E15C52" w:rsidRPr="005D7E04">
        <w:rPr>
          <w:b/>
        </w:rPr>
        <w:t>1</w:t>
      </w:r>
      <w:r w:rsidR="00B242C5">
        <w:rPr>
          <w:b/>
        </w:rPr>
        <w:t>1</w:t>
      </w:r>
      <w:proofErr w:type="gramEnd"/>
      <w:r w:rsidR="00E15C52" w:rsidRPr="005D7E04">
        <w:rPr>
          <w:b/>
        </w:rPr>
        <w:t>-Point F</w:t>
      </w:r>
      <w:r w:rsidR="00A36357" w:rsidRPr="005D7E04">
        <w:rPr>
          <w:b/>
        </w:rPr>
        <w:t xml:space="preserve">ont, </w:t>
      </w:r>
      <w:r w:rsidR="00E15C52" w:rsidRPr="005D7E04">
        <w:rPr>
          <w:b/>
        </w:rPr>
        <w:t>Important Words Capitalized</w:t>
      </w:r>
    </w:p>
    <w:p w:rsidR="005D7E04" w:rsidRDefault="005D7E04" w:rsidP="00C431DC">
      <w:bookmarkStart w:id="0" w:name="_GoBack"/>
      <w:bookmarkEnd w:id="0"/>
    </w:p>
    <w:p w:rsidR="009A3C6D" w:rsidRDefault="009A3C6D" w:rsidP="009A3C6D">
      <w:pPr>
        <w:jc w:val="center"/>
      </w:pPr>
      <w:r>
        <w:t>Your Name</w:t>
      </w:r>
      <w:r w:rsidR="002430F6">
        <w:t xml:space="preserve"> - Centered</w:t>
      </w:r>
    </w:p>
    <w:p w:rsidR="009A3C6D" w:rsidRDefault="002430F6" w:rsidP="009A3C6D">
      <w:pPr>
        <w:jc w:val="center"/>
      </w:pPr>
      <w:r>
        <w:t>Name</w:t>
      </w:r>
      <w:r w:rsidR="001C38B6">
        <w:t xml:space="preserve"> </w:t>
      </w:r>
      <w:r w:rsidR="00A46E5C">
        <w:t>of Your Institution</w:t>
      </w:r>
      <w:r>
        <w:t xml:space="preserve"> </w:t>
      </w:r>
      <w:r w:rsidR="005D7E04">
        <w:t>–</w:t>
      </w:r>
      <w:r>
        <w:t xml:space="preserve"> Centered</w:t>
      </w:r>
    </w:p>
    <w:p w:rsidR="005D7E04" w:rsidRDefault="005D7E04" w:rsidP="009A3C6D">
      <w:pPr>
        <w:jc w:val="center"/>
      </w:pPr>
      <w:r>
        <w:t>Course– Centered</w:t>
      </w:r>
    </w:p>
    <w:p w:rsidR="005D7E04" w:rsidRDefault="005D7E04" w:rsidP="009A3C6D">
      <w:pPr>
        <w:jc w:val="center"/>
      </w:pPr>
      <w:r>
        <w:t>Instructor’s name - Centered</w:t>
      </w:r>
    </w:p>
    <w:p w:rsidR="005D7E04" w:rsidRDefault="005D7E04" w:rsidP="009A3C6D">
      <w:pPr>
        <w:jc w:val="center"/>
      </w:pPr>
      <w:r>
        <w:t>Date - Centered</w:t>
      </w:r>
    </w:p>
    <w:p w:rsidR="009A3C6D" w:rsidRDefault="009A3C6D"/>
    <w:p w:rsidR="009A3C6D" w:rsidRPr="005D7E04" w:rsidRDefault="009A3C6D" w:rsidP="00E15C52">
      <w:pPr>
        <w:jc w:val="center"/>
        <w:rPr>
          <w:b/>
        </w:rPr>
      </w:pPr>
      <w:r>
        <w:br w:type="page"/>
      </w:r>
      <w:r w:rsidR="005D7E04" w:rsidRPr="005D7E04">
        <w:rPr>
          <w:b/>
        </w:rPr>
        <w:lastRenderedPageBreak/>
        <w:t xml:space="preserve">Complete Title of Your Paper </w:t>
      </w:r>
      <w:r w:rsidR="002430F6" w:rsidRPr="005D7E04">
        <w:rPr>
          <w:b/>
        </w:rPr>
        <w:t xml:space="preserve">- </w:t>
      </w:r>
      <w:r w:rsidR="00967FA4" w:rsidRPr="005D7E04">
        <w:rPr>
          <w:b/>
        </w:rPr>
        <w:t>Centered</w:t>
      </w:r>
    </w:p>
    <w:p w:rsidR="003738DD" w:rsidRDefault="009A3C6D" w:rsidP="00A12B67">
      <w:r>
        <w:tab/>
      </w:r>
      <w:r w:rsidR="006165C0">
        <w:t>The</w:t>
      </w:r>
      <w:r>
        <w:t xml:space="preserve"> </w:t>
      </w:r>
      <w:r w:rsidR="00A12B67">
        <w:t xml:space="preserve">body of your </w:t>
      </w:r>
      <w:r>
        <w:t>paper</w:t>
      </w:r>
      <w:r w:rsidR="006165C0">
        <w:t xml:space="preserve">, including </w:t>
      </w:r>
      <w:r w:rsidR="00A12B67">
        <w:t xml:space="preserve">the </w:t>
      </w:r>
      <w:r w:rsidR="006165C0">
        <w:t>cover page,</w:t>
      </w:r>
      <w:r>
        <w:t xml:space="preserve"> is typed in Times </w:t>
      </w:r>
      <w:r w:rsidR="005D7E04">
        <w:t>Calibri 11</w:t>
      </w:r>
      <w:r w:rsidR="00E15C52">
        <w:t>-</w:t>
      </w:r>
      <w:r>
        <w:t xml:space="preserve">point font. You </w:t>
      </w:r>
      <w:r w:rsidR="00FA37C4">
        <w:t xml:space="preserve">will double space </w:t>
      </w:r>
      <w:r w:rsidR="006165C0">
        <w:t xml:space="preserve">the entire paper </w:t>
      </w:r>
      <w:r w:rsidR="00FA37C4">
        <w:t xml:space="preserve">and tab new paragraphs. </w:t>
      </w:r>
      <w:r w:rsidR="005C137B">
        <w:t>All margins will be 1 inch.</w:t>
      </w:r>
      <w:r w:rsidR="00A12B67">
        <w:t xml:space="preserve"> The title of your paper on this page </w:t>
      </w:r>
      <w:r w:rsidR="00E15C52">
        <w:t xml:space="preserve">(2) </w:t>
      </w:r>
      <w:r w:rsidR="00A12B67">
        <w:t xml:space="preserve">is centered. </w:t>
      </w:r>
      <w:r w:rsidR="005D7E04">
        <w:t>It should be bolded</w:t>
      </w:r>
      <w:r w:rsidR="00A12B67">
        <w:t>.</w:t>
      </w:r>
    </w:p>
    <w:p w:rsidR="00F91895" w:rsidRDefault="00EF5256" w:rsidP="00D7532D">
      <w:r>
        <w:tab/>
      </w:r>
      <w:r w:rsidR="006165C0">
        <w:t xml:space="preserve">Save </w:t>
      </w:r>
      <w:r w:rsidR="00E15C52">
        <w:t xml:space="preserve">and </w:t>
      </w:r>
      <w:r w:rsidR="00D7532D">
        <w:t xml:space="preserve">use </w:t>
      </w:r>
      <w:r w:rsidR="00E15C52">
        <w:t>this example</w:t>
      </w:r>
      <w:r w:rsidR="00D7532D">
        <w:t xml:space="preserve"> as a template or starting point for your APA-style paper. </w:t>
      </w:r>
      <w:r w:rsidR="006165C0">
        <w:t>If you do</w:t>
      </w:r>
      <w:r w:rsidR="00A12B67">
        <w:t xml:space="preserve"> so</w:t>
      </w:r>
      <w:r w:rsidR="006165C0">
        <w:t xml:space="preserve">, delete all the information on this page after you have </w:t>
      </w:r>
      <w:r w:rsidR="00A12B67">
        <w:t>entered</w:t>
      </w:r>
      <w:r w:rsidR="006165C0">
        <w:t xml:space="preserve"> your </w:t>
      </w:r>
      <w:r w:rsidR="00C50A2E">
        <w:t xml:space="preserve">cover page information on page 1 and </w:t>
      </w:r>
      <w:r w:rsidR="006165C0">
        <w:t>title</w:t>
      </w:r>
      <w:r w:rsidR="00E15C52">
        <w:t xml:space="preserve"> on this page (</w:t>
      </w:r>
      <w:r w:rsidR="00C50A2E">
        <w:t>2)</w:t>
      </w:r>
      <w:r w:rsidR="006165C0">
        <w:t xml:space="preserve">. </w:t>
      </w:r>
    </w:p>
    <w:p w:rsidR="006165C0" w:rsidRPr="006165C0" w:rsidRDefault="006165C0" w:rsidP="006165C0">
      <w:pPr>
        <w:ind w:firstLine="720"/>
      </w:pPr>
      <w:r>
        <w:t>Headings assist the reader find the key points of your paper. The table below shows the rules and breakdowns for the five heading levels.</w:t>
      </w:r>
      <w:r w:rsidR="00A12B67">
        <w:t xml:space="preserve"> Check with your instructor to see if s/he requires </w:t>
      </w:r>
      <w:r w:rsidR="005B2BC8">
        <w:t xml:space="preserve">the use of </w:t>
      </w:r>
      <w:r w:rsidR="00C50A2E">
        <w:t>headings in your paper.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63"/>
      </w:tblGrid>
      <w:tr w:rsidR="006165C0" w:rsidRPr="00C50A2E" w:rsidTr="0009410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67" w:rsidRDefault="006165C0" w:rsidP="0009410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975E0">
              <w:rPr>
                <w:rFonts w:eastAsia="Times New Roman"/>
                <w:b/>
                <w:bCs/>
                <w:color w:val="000000"/>
                <w:szCs w:val="24"/>
              </w:rPr>
              <w:t>APA Headings</w:t>
            </w:r>
            <w:r w:rsidR="00A12B67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6165C0" w:rsidRPr="00C50A2E" w:rsidRDefault="00A12B67" w:rsidP="00094106">
            <w:pPr>
              <w:spacing w:line="240" w:lineRule="auto"/>
            </w:pPr>
            <w:r w:rsidRPr="00C50A2E">
              <w:rPr>
                <w:i/>
              </w:rPr>
              <w:t>Publication Manual of the American Psychological Association</w:t>
            </w:r>
            <w:r w:rsidRPr="00C50A2E">
              <w:t xml:space="preserve"> – sections 3.02 &amp; 3.03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Level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Format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Default="006165C0" w:rsidP="0009410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975E0">
              <w:rPr>
                <w:rFonts w:eastAsia="Times New Roman"/>
                <w:b/>
                <w:bCs/>
                <w:color w:val="000000"/>
                <w:szCs w:val="24"/>
              </w:rPr>
              <w:t>Centered, Boldface, Uppercase and Lowercase Headings</w:t>
            </w:r>
          </w:p>
          <w:p w:rsidR="005D7E04" w:rsidRPr="0083650F" w:rsidRDefault="005D7E04" w:rsidP="005D7E04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Text begins as a new paragraph.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Default="006165C0" w:rsidP="0009410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3975E0">
              <w:rPr>
                <w:rFonts w:eastAsia="Times New Roman"/>
                <w:b/>
                <w:bCs/>
                <w:color w:val="000000"/>
                <w:szCs w:val="24"/>
              </w:rPr>
              <w:t xml:space="preserve">Flush left, Boldface, </w:t>
            </w:r>
            <w:r w:rsidR="005D7E04">
              <w:rPr>
                <w:rFonts w:eastAsia="Times New Roman"/>
                <w:b/>
                <w:bCs/>
                <w:color w:val="000000"/>
                <w:szCs w:val="24"/>
              </w:rPr>
              <w:t>Title Case</w:t>
            </w:r>
            <w:r w:rsidRPr="003975E0">
              <w:rPr>
                <w:rFonts w:eastAsia="Times New Roman"/>
                <w:b/>
                <w:bCs/>
                <w:color w:val="000000"/>
                <w:szCs w:val="24"/>
              </w:rPr>
              <w:t xml:space="preserve"> Heading</w:t>
            </w:r>
          </w:p>
          <w:p w:rsidR="005D7E04" w:rsidRPr="0083650F" w:rsidRDefault="005D7E04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Text begins as a new paragraph.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04" w:rsidRPr="005D7E04" w:rsidRDefault="005D7E04" w:rsidP="00094106">
            <w:pPr>
              <w:spacing w:line="240" w:lineRule="auto"/>
              <w:rPr>
                <w:rFonts w:eastAsia="Times New Roman"/>
                <w:b/>
                <w:bCs/>
                <w:i/>
                <w:color w:val="000000"/>
                <w:szCs w:val="24"/>
              </w:rPr>
            </w:pPr>
            <w:r w:rsidRPr="005D7E04">
              <w:rPr>
                <w:rFonts w:eastAsia="Times New Roman"/>
                <w:b/>
                <w:bCs/>
                <w:i/>
                <w:color w:val="000000"/>
                <w:szCs w:val="24"/>
              </w:rPr>
              <w:t>Flush left, Bold Italic, Title Case Heading</w:t>
            </w:r>
          </w:p>
          <w:p w:rsidR="006165C0" w:rsidRPr="0083650F" w:rsidRDefault="005D7E04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Text begins as a new paragraph.</w:t>
            </w:r>
            <w:r w:rsidR="006165C0" w:rsidRPr="0083650F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3975E0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 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 xml:space="preserve">     </w:t>
            </w:r>
            <w:r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 xml:space="preserve">Indented, </w:t>
            </w:r>
            <w:r w:rsidR="005D7E04"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B</w:t>
            </w:r>
            <w:r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 xml:space="preserve">oldface, </w:t>
            </w:r>
            <w:r w:rsidR="005D7E04"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Title Case H</w:t>
            </w:r>
            <w:r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eading</w:t>
            </w:r>
            <w:r w:rsidR="005D7E04"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, Ending</w:t>
            </w:r>
            <w:r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 xml:space="preserve"> with a </w:t>
            </w:r>
            <w:r w:rsidR="005D7E04"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P</w:t>
            </w:r>
            <w:r w:rsidRPr="005D7E04">
              <w:rPr>
                <w:rFonts w:eastAsia="Times New Roman"/>
                <w:b/>
                <w:bCs/>
                <w:iCs/>
                <w:color w:val="000000"/>
                <w:szCs w:val="24"/>
              </w:rPr>
              <w:t>eriod.</w:t>
            </w:r>
            <w:r w:rsidRPr="003975E0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="005D7E04">
              <w:rPr>
                <w:rFonts w:eastAsia="Times New Roman"/>
                <w:color w:val="000000"/>
                <w:szCs w:val="24"/>
              </w:rPr>
              <w:t>Text begins on the same line and continues as a regular paragraph.</w:t>
            </w:r>
            <w:r w:rsidRPr="0083650F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6165C0" w:rsidRPr="00C50A2E" w:rsidTr="000941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83650F">
              <w:rPr>
                <w:rFonts w:eastAsia="Times New Roman"/>
                <w:color w:val="000000"/>
                <w:szCs w:val="24"/>
              </w:rPr>
              <w:t>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5C0" w:rsidRPr="0083650F" w:rsidRDefault="006165C0" w:rsidP="00094106">
            <w:pP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3975E0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Cs w:val="24"/>
              </w:rPr>
              <w:t xml:space="preserve">     </w:t>
            </w:r>
            <w:r w:rsidRPr="003975E0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  <w:r w:rsidRPr="005D7E04">
              <w:rPr>
                <w:rFonts w:eastAsia="Times New Roman"/>
                <w:b/>
                <w:i/>
                <w:iCs/>
                <w:color w:val="000000"/>
                <w:szCs w:val="24"/>
              </w:rPr>
              <w:t xml:space="preserve">Indented, </w:t>
            </w:r>
            <w:r w:rsidR="005D7E04" w:rsidRPr="005D7E04">
              <w:rPr>
                <w:rFonts w:eastAsia="Times New Roman"/>
                <w:b/>
                <w:i/>
                <w:iCs/>
                <w:color w:val="000000"/>
                <w:szCs w:val="24"/>
              </w:rPr>
              <w:t>Bold Italic, Title Case Heading, Ending</w:t>
            </w:r>
            <w:r w:rsidRPr="005D7E04">
              <w:rPr>
                <w:rFonts w:eastAsia="Times New Roman"/>
                <w:b/>
                <w:i/>
                <w:iCs/>
                <w:color w:val="000000"/>
                <w:szCs w:val="24"/>
              </w:rPr>
              <w:t xml:space="preserve"> with a </w:t>
            </w:r>
            <w:r w:rsidR="005D7E04" w:rsidRPr="005D7E04">
              <w:rPr>
                <w:rFonts w:eastAsia="Times New Roman"/>
                <w:b/>
                <w:i/>
                <w:iCs/>
                <w:color w:val="000000"/>
                <w:szCs w:val="24"/>
              </w:rPr>
              <w:t>P</w:t>
            </w:r>
            <w:r w:rsidRPr="005D7E04">
              <w:rPr>
                <w:rFonts w:eastAsia="Times New Roman"/>
                <w:b/>
                <w:i/>
                <w:iCs/>
                <w:color w:val="000000"/>
                <w:szCs w:val="24"/>
              </w:rPr>
              <w:t>eriod.</w:t>
            </w:r>
            <w:r w:rsidRPr="003975E0">
              <w:rPr>
                <w:rFonts w:eastAsia="Times New Roman"/>
                <w:i/>
                <w:iCs/>
                <w:color w:val="000000"/>
                <w:szCs w:val="24"/>
              </w:rPr>
              <w:t xml:space="preserve"> </w:t>
            </w:r>
            <w:r w:rsidR="00B85A44">
              <w:rPr>
                <w:rFonts w:eastAsia="Times New Roman"/>
                <w:color w:val="000000"/>
                <w:szCs w:val="24"/>
              </w:rPr>
              <w:t>Text begins on the same line and continues as a regular paragraph.</w:t>
            </w:r>
            <w:r w:rsidRPr="0083650F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</w:tbl>
    <w:p w:rsidR="00A12B67" w:rsidRPr="00C50A2E" w:rsidRDefault="006165C0" w:rsidP="006165C0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Table courtesy of </w:t>
      </w:r>
      <w:hyperlink r:id="rId7" w:history="1">
        <w:r w:rsidR="00FC13F3" w:rsidRPr="005735A0">
          <w:rPr>
            <w:rStyle w:val="Hyperlink"/>
          </w:rPr>
          <w:t>https://apastyle.apa.org/style-grammar-guidelines/paper-format/headings</w:t>
        </w:r>
      </w:hyperlink>
    </w:p>
    <w:p w:rsidR="006165C0" w:rsidRDefault="00A12B67" w:rsidP="00C50A2E">
      <w:r>
        <w:tab/>
        <w:t>Confused? Have questions? Contact your instructor, The Writing Center</w:t>
      </w:r>
      <w:r w:rsidR="005735A0">
        <w:t>, or Kirtland Librarians</w:t>
      </w:r>
      <w:r>
        <w:t xml:space="preserve"> in the K</w:t>
      </w:r>
      <w:r w:rsidR="005735A0">
        <w:t xml:space="preserve">irtland </w:t>
      </w:r>
      <w:r>
        <w:t>Library for additional help.</w:t>
      </w:r>
    </w:p>
    <w:sectPr w:rsidR="006165C0" w:rsidSect="005735A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39" w:rsidRDefault="00D03039" w:rsidP="009A3C6D">
      <w:pPr>
        <w:spacing w:line="240" w:lineRule="auto"/>
      </w:pPr>
      <w:r>
        <w:separator/>
      </w:r>
    </w:p>
  </w:endnote>
  <w:endnote w:type="continuationSeparator" w:id="0">
    <w:p w:rsidR="00D03039" w:rsidRDefault="00D03039" w:rsidP="009A3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A0" w:rsidRPr="005735A0" w:rsidRDefault="005735A0">
    <w:pPr>
      <w:pStyle w:val="Footer"/>
      <w:rPr>
        <w:b/>
        <w:sz w:val="18"/>
        <w:szCs w:val="18"/>
      </w:rPr>
    </w:pPr>
    <w:r w:rsidRPr="005735A0">
      <w:rPr>
        <w:b/>
        <w:sz w:val="18"/>
        <w:szCs w:val="18"/>
      </w:rPr>
      <w:t>Updated 3/2020</w:t>
    </w:r>
  </w:p>
  <w:p w:rsidR="005735A0" w:rsidRDefault="00573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39" w:rsidRDefault="00D03039" w:rsidP="009A3C6D">
      <w:pPr>
        <w:spacing w:line="240" w:lineRule="auto"/>
      </w:pPr>
      <w:r>
        <w:separator/>
      </w:r>
    </w:p>
  </w:footnote>
  <w:footnote w:type="continuationSeparator" w:id="0">
    <w:p w:rsidR="00D03039" w:rsidRDefault="00D03039" w:rsidP="009A3C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817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E04" w:rsidRDefault="00F3362E">
        <w:pPr>
          <w:pStyle w:val="Header"/>
          <w:jc w:val="right"/>
        </w:pPr>
        <w:r>
          <w:fldChar w:fldCharType="begin"/>
        </w:r>
        <w:r w:rsidR="005D7E04">
          <w:instrText xml:space="preserve"> PAGE   \* MERGEFORMAT </w:instrText>
        </w:r>
        <w:r>
          <w:fldChar w:fldCharType="separate"/>
        </w:r>
        <w:r w:rsidR="00B24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7C4" w:rsidRPr="005D7E04" w:rsidRDefault="00FA37C4" w:rsidP="005D7E04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34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35A0" w:rsidRDefault="00F3362E">
        <w:pPr>
          <w:pStyle w:val="Header"/>
          <w:jc w:val="right"/>
        </w:pPr>
        <w:r>
          <w:fldChar w:fldCharType="begin"/>
        </w:r>
        <w:r w:rsidR="005735A0">
          <w:instrText xml:space="preserve"> PAGE   \* MERGEFORMAT </w:instrText>
        </w:r>
        <w:r>
          <w:fldChar w:fldCharType="separate"/>
        </w:r>
        <w:r w:rsidR="00B24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7C4" w:rsidRDefault="00FA37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3573"/>
    <w:multiLevelType w:val="hybridMultilevel"/>
    <w:tmpl w:val="67EEA2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14"/>
    <w:rsid w:val="00054777"/>
    <w:rsid w:val="00094106"/>
    <w:rsid w:val="000C5379"/>
    <w:rsid w:val="000D62B3"/>
    <w:rsid w:val="001747F0"/>
    <w:rsid w:val="00183C98"/>
    <w:rsid w:val="001C38B6"/>
    <w:rsid w:val="0020656D"/>
    <w:rsid w:val="00236D31"/>
    <w:rsid w:val="002430F6"/>
    <w:rsid w:val="003738DD"/>
    <w:rsid w:val="003975E0"/>
    <w:rsid w:val="004607EB"/>
    <w:rsid w:val="005735A0"/>
    <w:rsid w:val="00583194"/>
    <w:rsid w:val="005B2BC8"/>
    <w:rsid w:val="005C137B"/>
    <w:rsid w:val="005D6BEA"/>
    <w:rsid w:val="005D7E04"/>
    <w:rsid w:val="006165C0"/>
    <w:rsid w:val="0064365F"/>
    <w:rsid w:val="00646677"/>
    <w:rsid w:val="00692E60"/>
    <w:rsid w:val="007B1EA7"/>
    <w:rsid w:val="007B7480"/>
    <w:rsid w:val="00810BCE"/>
    <w:rsid w:val="0083650F"/>
    <w:rsid w:val="00847D30"/>
    <w:rsid w:val="00955F3F"/>
    <w:rsid w:val="00967A14"/>
    <w:rsid w:val="00967FA4"/>
    <w:rsid w:val="009A1F2F"/>
    <w:rsid w:val="009A3C6D"/>
    <w:rsid w:val="00A12B67"/>
    <w:rsid w:val="00A36357"/>
    <w:rsid w:val="00A45ED2"/>
    <w:rsid w:val="00A46E5C"/>
    <w:rsid w:val="00B16EE6"/>
    <w:rsid w:val="00B242C5"/>
    <w:rsid w:val="00B3786D"/>
    <w:rsid w:val="00B67BD2"/>
    <w:rsid w:val="00B80D80"/>
    <w:rsid w:val="00B85A44"/>
    <w:rsid w:val="00BD6A5E"/>
    <w:rsid w:val="00C431DC"/>
    <w:rsid w:val="00C50A2E"/>
    <w:rsid w:val="00D03039"/>
    <w:rsid w:val="00D7532D"/>
    <w:rsid w:val="00E15C52"/>
    <w:rsid w:val="00EF5256"/>
    <w:rsid w:val="00F3362E"/>
    <w:rsid w:val="00F7156C"/>
    <w:rsid w:val="00F91895"/>
    <w:rsid w:val="00FA37C4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B3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6D"/>
  </w:style>
  <w:style w:type="paragraph" w:styleId="Footer">
    <w:name w:val="footer"/>
    <w:basedOn w:val="Normal"/>
    <w:link w:val="FooterChar"/>
    <w:uiPriority w:val="99"/>
    <w:unhideWhenUsed/>
    <w:rsid w:val="009A3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6D"/>
  </w:style>
  <w:style w:type="character" w:styleId="Strong">
    <w:name w:val="Strong"/>
    <w:uiPriority w:val="22"/>
    <w:qFormat/>
    <w:rsid w:val="0083650F"/>
    <w:rPr>
      <w:b/>
      <w:bCs/>
    </w:rPr>
  </w:style>
  <w:style w:type="character" w:styleId="Emphasis">
    <w:name w:val="Emphasis"/>
    <w:uiPriority w:val="20"/>
    <w:qFormat/>
    <w:rsid w:val="008365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650F"/>
    <w:pPr>
      <w:spacing w:before="100" w:beforeAutospacing="1" w:after="100" w:afterAutospacing="1" w:line="240" w:lineRule="auto"/>
    </w:pPr>
    <w:rPr>
      <w:rFonts w:eastAsia="Times New Roman"/>
      <w:sz w:val="18"/>
      <w:szCs w:val="18"/>
    </w:rPr>
  </w:style>
  <w:style w:type="character" w:styleId="Hyperlink">
    <w:name w:val="Hyperlink"/>
    <w:uiPriority w:val="99"/>
    <w:unhideWhenUsed/>
    <w:rsid w:val="00397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2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165C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5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89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59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paper-format/head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ING\AppData\Local\Temp\a-formatted-APA-paper-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a-formatted-APA-paper-basic</Template>
  <TotalTime>2553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Kirtland Community College</Company>
  <LinksUpToDate>false</LinksUpToDate>
  <CharactersWithSpaces>1972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http://owl.english.purdue.edu/owl/resource/560/16/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Windows User</cp:lastModifiedBy>
  <cp:revision>4</cp:revision>
  <dcterms:created xsi:type="dcterms:W3CDTF">2020-04-16T19:11:00Z</dcterms:created>
  <dcterms:modified xsi:type="dcterms:W3CDTF">2020-04-30T14:21:00Z</dcterms:modified>
</cp:coreProperties>
</file>